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C9" w:rsidRPr="0003299A" w:rsidRDefault="00C87DC9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3299A">
        <w:rPr>
          <w:b/>
          <w:sz w:val="32"/>
          <w:szCs w:val="32"/>
        </w:rPr>
        <w:t xml:space="preserve">Ongein in het brein: </w:t>
      </w:r>
      <w:r w:rsidR="00D035B6">
        <w:rPr>
          <w:b/>
          <w:sz w:val="32"/>
          <w:szCs w:val="32"/>
        </w:rPr>
        <w:t>diagnostiek en behandeling bij cognitieve problematiek, 1</w:t>
      </w:r>
      <w:r w:rsidR="00D035B6" w:rsidRPr="00D035B6">
        <w:rPr>
          <w:b/>
          <w:sz w:val="32"/>
          <w:szCs w:val="32"/>
          <w:vertAlign w:val="superscript"/>
        </w:rPr>
        <w:t>e</w:t>
      </w:r>
      <w:r w:rsidR="00D035B6">
        <w:rPr>
          <w:b/>
          <w:sz w:val="32"/>
          <w:szCs w:val="32"/>
        </w:rPr>
        <w:t xml:space="preserve"> lijn? 2</w:t>
      </w:r>
      <w:r w:rsidR="00D035B6" w:rsidRPr="00D035B6">
        <w:rPr>
          <w:b/>
          <w:sz w:val="32"/>
          <w:szCs w:val="32"/>
          <w:vertAlign w:val="superscript"/>
        </w:rPr>
        <w:t>e</w:t>
      </w:r>
      <w:r w:rsidR="00D035B6">
        <w:rPr>
          <w:b/>
          <w:sz w:val="32"/>
          <w:szCs w:val="32"/>
        </w:rPr>
        <w:t xml:space="preserve"> lijn? 3</w:t>
      </w:r>
      <w:r w:rsidR="00D035B6" w:rsidRPr="00D035B6">
        <w:rPr>
          <w:b/>
          <w:sz w:val="32"/>
          <w:szCs w:val="32"/>
          <w:vertAlign w:val="superscript"/>
        </w:rPr>
        <w:t>e</w:t>
      </w:r>
      <w:r w:rsidR="00D035B6">
        <w:rPr>
          <w:b/>
          <w:sz w:val="32"/>
          <w:szCs w:val="32"/>
        </w:rPr>
        <w:t xml:space="preserve"> lijn?</w:t>
      </w:r>
    </w:p>
    <w:p w:rsidR="006060DF" w:rsidRDefault="00487019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Refereeravond </w:t>
      </w:r>
      <w:r w:rsidR="004B19B9">
        <w:rPr>
          <w:b/>
        </w:rPr>
        <w:t>12-03</w:t>
      </w:r>
      <w:r w:rsidR="00210945">
        <w:rPr>
          <w:b/>
        </w:rPr>
        <w:t>-2020</w:t>
      </w:r>
    </w:p>
    <w:p w:rsidR="00487019" w:rsidRPr="0003299A" w:rsidRDefault="006060DF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Organisatie: Maurice Sopacua en Marjolein van Wijnen</w:t>
      </w:r>
      <w:r w:rsidR="00487019">
        <w:rPr>
          <w:b/>
        </w:rPr>
        <w:br/>
        <w:t xml:space="preserve">Locatie: </w:t>
      </w:r>
      <w:r w:rsidR="004B19B9">
        <w:rPr>
          <w:b/>
        </w:rPr>
        <w:t xml:space="preserve">Vergaderkamer 1, </w:t>
      </w:r>
      <w:proofErr w:type="spellStart"/>
      <w:r w:rsidR="004B19B9">
        <w:rPr>
          <w:b/>
        </w:rPr>
        <w:t>VieCuri</w:t>
      </w:r>
      <w:proofErr w:type="spellEnd"/>
      <w:r w:rsidR="004B19B9">
        <w:rPr>
          <w:b/>
        </w:rPr>
        <w:t xml:space="preserve"> Venlo</w:t>
      </w:r>
    </w:p>
    <w:p w:rsidR="0003299A" w:rsidRPr="0003299A" w:rsidRDefault="0003299A" w:rsidP="00487019">
      <w:pPr>
        <w:rPr>
          <w:b/>
        </w:rPr>
      </w:pPr>
    </w:p>
    <w:p w:rsidR="00487019" w:rsidRDefault="00487019">
      <w:pPr>
        <w:rPr>
          <w:b/>
        </w:rPr>
      </w:pPr>
      <w:r>
        <w:rPr>
          <w:b/>
        </w:rPr>
        <w:t>18.30u – 19.00u</w:t>
      </w:r>
      <w:r>
        <w:rPr>
          <w:b/>
        </w:rPr>
        <w:tab/>
        <w:t>Inloop met broodjes en soep</w:t>
      </w:r>
    </w:p>
    <w:p w:rsidR="00D035B6" w:rsidRDefault="00D035B6">
      <w:pPr>
        <w:rPr>
          <w:b/>
        </w:rPr>
      </w:pPr>
      <w:r>
        <w:rPr>
          <w:b/>
        </w:rPr>
        <w:t xml:space="preserve">19.00u – 19.15u </w:t>
      </w:r>
      <w:r>
        <w:rPr>
          <w:b/>
        </w:rPr>
        <w:tab/>
        <w:t>10 Stellingen</w:t>
      </w:r>
    </w:p>
    <w:p w:rsidR="00210945" w:rsidRDefault="00D035B6" w:rsidP="00210945">
      <w:pPr>
        <w:pStyle w:val="Geenafstand"/>
        <w:rPr>
          <w:b/>
        </w:rPr>
      </w:pPr>
      <w:r>
        <w:rPr>
          <w:b/>
        </w:rPr>
        <w:t>19.15u – 19.45</w:t>
      </w:r>
      <w:r w:rsidR="00C87DC9" w:rsidRPr="00210945">
        <w:rPr>
          <w:b/>
        </w:rPr>
        <w:t>u</w:t>
      </w:r>
      <w:r w:rsidR="00C87DC9" w:rsidRPr="00210945">
        <w:rPr>
          <w:b/>
        </w:rPr>
        <w:tab/>
      </w:r>
      <w:r w:rsidR="004B19B9">
        <w:rPr>
          <w:b/>
        </w:rPr>
        <w:t xml:space="preserve">NPO </w:t>
      </w:r>
      <w:r w:rsidR="00913FF7">
        <w:rPr>
          <w:b/>
        </w:rPr>
        <w:t xml:space="preserve">is afgenomen </w:t>
      </w:r>
      <w:r w:rsidR="004B19B9">
        <w:rPr>
          <w:b/>
        </w:rPr>
        <w:t>en dan…..</w:t>
      </w:r>
      <w:r w:rsidR="00913FF7">
        <w:rPr>
          <w:b/>
        </w:rPr>
        <w:t xml:space="preserve"> Hoe te handelen met je team? </w:t>
      </w:r>
    </w:p>
    <w:p w:rsidR="00210945" w:rsidRPr="00210945" w:rsidRDefault="00210945" w:rsidP="00210945">
      <w:pPr>
        <w:pStyle w:val="Geenafstan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19B9">
        <w:t xml:space="preserve">Dr. Jeroen </w:t>
      </w:r>
      <w:proofErr w:type="spellStart"/>
      <w:r w:rsidR="004B19B9">
        <w:t>Roor</w:t>
      </w:r>
      <w:proofErr w:type="spellEnd"/>
      <w:r w:rsidR="004B19B9">
        <w:t xml:space="preserve">, Klinisch Neuropsycholoog </w:t>
      </w:r>
      <w:proofErr w:type="spellStart"/>
      <w:r w:rsidR="004B19B9">
        <w:t>VieCuri</w:t>
      </w:r>
      <w:proofErr w:type="spellEnd"/>
    </w:p>
    <w:p w:rsidR="00210945" w:rsidRDefault="00210945" w:rsidP="00210945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87DC9" w:rsidRDefault="00D035B6" w:rsidP="00210945">
      <w:pPr>
        <w:pStyle w:val="Geenafstand"/>
        <w:rPr>
          <w:b/>
        </w:rPr>
      </w:pPr>
      <w:r>
        <w:rPr>
          <w:b/>
        </w:rPr>
        <w:t>19.45u – 20.15</w:t>
      </w:r>
      <w:r w:rsidR="00C87DC9" w:rsidRPr="00210945">
        <w:rPr>
          <w:b/>
        </w:rPr>
        <w:t>u</w:t>
      </w:r>
      <w:r w:rsidR="00C87DC9" w:rsidRPr="00210945">
        <w:rPr>
          <w:b/>
        </w:rPr>
        <w:tab/>
      </w:r>
      <w:r>
        <w:rPr>
          <w:b/>
        </w:rPr>
        <w:t xml:space="preserve">PRPP, praktische observaties en cognitieve problematiek </w:t>
      </w:r>
    </w:p>
    <w:p w:rsidR="00210945" w:rsidRPr="00210945" w:rsidRDefault="00210945" w:rsidP="00210945">
      <w:pPr>
        <w:pStyle w:val="Geenafstand"/>
      </w:pPr>
      <w:r>
        <w:rPr>
          <w:b/>
        </w:rPr>
        <w:tab/>
      </w:r>
      <w:r>
        <w:rPr>
          <w:b/>
        </w:rPr>
        <w:tab/>
      </w:r>
      <w:r w:rsidRPr="00210945">
        <w:tab/>
      </w:r>
      <w:r w:rsidR="00D035B6">
        <w:t xml:space="preserve">Yvonne </w:t>
      </w:r>
      <w:proofErr w:type="spellStart"/>
      <w:r w:rsidR="00D035B6">
        <w:t>Theelen</w:t>
      </w:r>
      <w:proofErr w:type="spellEnd"/>
      <w:r w:rsidR="00D035B6">
        <w:t xml:space="preserve">, ergotherapeut Adelante Venlo </w:t>
      </w:r>
    </w:p>
    <w:p w:rsidR="00210945" w:rsidRPr="00210945" w:rsidRDefault="00210945" w:rsidP="00210945">
      <w:pPr>
        <w:pStyle w:val="Geenafstand"/>
        <w:rPr>
          <w:b/>
        </w:rPr>
      </w:pPr>
    </w:p>
    <w:p w:rsidR="00487019" w:rsidRPr="00487019" w:rsidRDefault="00D035B6" w:rsidP="00487019">
      <w:pPr>
        <w:ind w:left="2124" w:hanging="2124"/>
        <w:rPr>
          <w:b/>
        </w:rPr>
      </w:pPr>
      <w:r>
        <w:rPr>
          <w:b/>
        </w:rPr>
        <w:t>20.15u - 20.30</w:t>
      </w:r>
      <w:r w:rsidR="007153A5">
        <w:rPr>
          <w:b/>
        </w:rPr>
        <w:t>u</w:t>
      </w:r>
      <w:r w:rsidR="00210945">
        <w:rPr>
          <w:b/>
        </w:rPr>
        <w:t xml:space="preserve"> </w:t>
      </w:r>
      <w:r w:rsidR="00210945">
        <w:rPr>
          <w:b/>
        </w:rPr>
        <w:tab/>
      </w:r>
      <w:r w:rsidR="00487019">
        <w:rPr>
          <w:b/>
        </w:rPr>
        <w:t>Pauze</w:t>
      </w:r>
    </w:p>
    <w:p w:rsidR="00487019" w:rsidRPr="00210945" w:rsidRDefault="00D035B6" w:rsidP="00210945">
      <w:pPr>
        <w:pStyle w:val="Geenafstand"/>
        <w:rPr>
          <w:b/>
        </w:rPr>
      </w:pPr>
      <w:r>
        <w:rPr>
          <w:b/>
        </w:rPr>
        <w:t>20.30</w:t>
      </w:r>
      <w:r w:rsidR="00210945" w:rsidRPr="00210945">
        <w:rPr>
          <w:b/>
        </w:rPr>
        <w:t>u – 21.00</w:t>
      </w:r>
      <w:r w:rsidR="00487019" w:rsidRPr="00210945">
        <w:rPr>
          <w:b/>
        </w:rPr>
        <w:t>u</w:t>
      </w:r>
      <w:r w:rsidR="00487019" w:rsidRPr="00210945">
        <w:rPr>
          <w:b/>
        </w:rPr>
        <w:tab/>
      </w:r>
      <w:r>
        <w:rPr>
          <w:b/>
        </w:rPr>
        <w:t>Sensorische integratietherapie</w:t>
      </w:r>
    </w:p>
    <w:p w:rsidR="00487019" w:rsidRDefault="00D035B6" w:rsidP="00210945">
      <w:pPr>
        <w:pStyle w:val="Geenafstand"/>
        <w:ind w:left="1416" w:firstLine="708"/>
      </w:pPr>
      <w:r>
        <w:t xml:space="preserve">Judith Bouten, </w:t>
      </w:r>
      <w:proofErr w:type="spellStart"/>
      <w:r>
        <w:t>Ergotherapeute</w:t>
      </w:r>
      <w:proofErr w:type="spellEnd"/>
      <w:r>
        <w:t xml:space="preserve"> </w:t>
      </w:r>
    </w:p>
    <w:p w:rsidR="00210945" w:rsidRPr="00487019" w:rsidRDefault="00210945" w:rsidP="00210945">
      <w:pPr>
        <w:pStyle w:val="Geenafstand"/>
        <w:ind w:left="1416" w:firstLine="708"/>
      </w:pPr>
    </w:p>
    <w:p w:rsidR="00487019" w:rsidRDefault="00210945" w:rsidP="00210945">
      <w:pPr>
        <w:pStyle w:val="Geenafstand"/>
        <w:rPr>
          <w:b/>
        </w:rPr>
      </w:pPr>
      <w:r w:rsidRPr="00210945">
        <w:rPr>
          <w:b/>
        </w:rPr>
        <w:t>21.00</w:t>
      </w:r>
      <w:r w:rsidR="00C87DC9" w:rsidRPr="00210945">
        <w:rPr>
          <w:b/>
        </w:rPr>
        <w:t>u – 21.</w:t>
      </w:r>
      <w:r w:rsidRPr="00210945">
        <w:rPr>
          <w:b/>
        </w:rPr>
        <w:t>3</w:t>
      </w:r>
      <w:r w:rsidR="00487019" w:rsidRPr="00210945">
        <w:rPr>
          <w:b/>
        </w:rPr>
        <w:t>0</w:t>
      </w:r>
      <w:r w:rsidR="00C87DC9" w:rsidRPr="00210945">
        <w:rPr>
          <w:b/>
        </w:rPr>
        <w:t>u</w:t>
      </w:r>
      <w:r w:rsidR="0003299A">
        <w:tab/>
      </w:r>
      <w:r w:rsidR="008911E0">
        <w:rPr>
          <w:b/>
        </w:rPr>
        <w:t>Huize Padua, psychiatrie en NAH, hoe hiermee om te gaan….</w:t>
      </w:r>
      <w:bookmarkStart w:id="0" w:name="_GoBack"/>
      <w:bookmarkEnd w:id="0"/>
    </w:p>
    <w:p w:rsidR="00D035B6" w:rsidRPr="00D035B6" w:rsidRDefault="00D035B6" w:rsidP="00210945">
      <w:pPr>
        <w:pStyle w:val="Geenafstan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D035B6">
        <w:t>Climmy</w:t>
      </w:r>
      <w:proofErr w:type="spellEnd"/>
      <w:r w:rsidRPr="00D035B6">
        <w:t xml:space="preserve"> Pouwels- v.d. </w:t>
      </w:r>
      <w:proofErr w:type="spellStart"/>
      <w:r w:rsidRPr="00D035B6">
        <w:t>Nieuwenhof</w:t>
      </w:r>
      <w:proofErr w:type="spellEnd"/>
      <w:r w:rsidRPr="00D035B6">
        <w:t>, klinisch neuropsycholoog</w:t>
      </w:r>
    </w:p>
    <w:p w:rsidR="00C87DC9" w:rsidRPr="00D035B6" w:rsidRDefault="00C87DC9"/>
    <w:p w:rsidR="00FF53EF" w:rsidRDefault="00FF53EF"/>
    <w:sectPr w:rsidR="00FF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C9"/>
    <w:rsid w:val="0003299A"/>
    <w:rsid w:val="00044411"/>
    <w:rsid w:val="001372A8"/>
    <w:rsid w:val="00210945"/>
    <w:rsid w:val="00254949"/>
    <w:rsid w:val="003E10A9"/>
    <w:rsid w:val="00487019"/>
    <w:rsid w:val="004B19B9"/>
    <w:rsid w:val="006060DF"/>
    <w:rsid w:val="007153A5"/>
    <w:rsid w:val="008911E0"/>
    <w:rsid w:val="008A4D82"/>
    <w:rsid w:val="00913FF7"/>
    <w:rsid w:val="00961127"/>
    <w:rsid w:val="00C87DC9"/>
    <w:rsid w:val="00D035B6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5674"/>
  <w15:docId w15:val="{E7A51E02-D700-4B78-969B-5F82B06E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3E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1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39AA3CA0.dotm</Template>
  <TotalTime>47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C. (Charlotte)</dc:creator>
  <cp:lastModifiedBy>Windows-gebruiker</cp:lastModifiedBy>
  <cp:revision>7</cp:revision>
  <dcterms:created xsi:type="dcterms:W3CDTF">2020-01-08T10:50:00Z</dcterms:created>
  <dcterms:modified xsi:type="dcterms:W3CDTF">2020-01-09T10:45:00Z</dcterms:modified>
</cp:coreProperties>
</file>